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74F4E" w:rsidRPr="00A30B70" w:rsidTr="000A17E1">
        <w:trPr>
          <w:trHeight w:val="851"/>
        </w:trPr>
        <w:tc>
          <w:tcPr>
            <w:tcW w:w="2552" w:type="dxa"/>
            <w:shd w:val="clear" w:color="auto" w:fill="auto"/>
          </w:tcPr>
          <w:p w:rsidR="000A17E1" w:rsidRPr="007B221E" w:rsidRDefault="00070907" w:rsidP="000A17E1">
            <w:pPr>
              <w:pStyle w:val="M7"/>
              <w:framePr w:wrap="auto" w:vAnchor="margin" w:hAnchor="text" w:xAlign="left" w:yAlign="inline"/>
              <w:suppressOverlap w:val="0"/>
              <w:rPr>
                <w:b w:val="0"/>
                <w:sz w:val="18"/>
                <w:szCs w:val="18"/>
                <w:lang w:val="en-US"/>
              </w:rPr>
            </w:pPr>
            <w:r w:rsidRPr="007B221E">
              <w:rPr>
                <w:rFonts w:eastAsia="Lucida Sans Unicode" w:cs="Lucida Sans Unicode"/>
                <w:b w:val="0"/>
                <w:sz w:val="18"/>
                <w:szCs w:val="18"/>
                <w:bdr w:val="nil"/>
                <w:lang w:val="en-US"/>
              </w:rPr>
              <w:t>May 16</w:t>
            </w:r>
            <w:r w:rsidR="007F1AD0" w:rsidRPr="007B221E">
              <w:rPr>
                <w:rFonts w:eastAsia="Lucida Sans Unicode" w:cs="Lucida Sans Unicode"/>
                <w:b w:val="0"/>
                <w:sz w:val="18"/>
                <w:szCs w:val="18"/>
                <w:bdr w:val="nil"/>
                <w:lang w:val="en-US"/>
              </w:rPr>
              <w:t>, 2018</w:t>
            </w:r>
          </w:p>
          <w:p w:rsidR="000A17E1" w:rsidRPr="007B221E" w:rsidRDefault="000A17E1" w:rsidP="000A17E1">
            <w:pPr>
              <w:pStyle w:val="M7"/>
              <w:framePr w:wrap="auto" w:vAnchor="margin" w:hAnchor="text" w:xAlign="left" w:yAlign="inline"/>
              <w:suppressOverlap w:val="0"/>
              <w:rPr>
                <w:lang w:val="en-US"/>
              </w:rPr>
            </w:pPr>
          </w:p>
          <w:p w:rsidR="000A17E1" w:rsidRPr="007B221E" w:rsidRDefault="000A17E1" w:rsidP="000A17E1">
            <w:pPr>
              <w:pStyle w:val="M7"/>
              <w:framePr w:wrap="auto" w:vAnchor="margin" w:hAnchor="text" w:xAlign="left" w:yAlign="inline"/>
              <w:suppressOverlap w:val="0"/>
              <w:rPr>
                <w:lang w:val="en-US"/>
              </w:rPr>
            </w:pPr>
          </w:p>
          <w:p w:rsidR="000A17E1" w:rsidRPr="00070907" w:rsidRDefault="00671725" w:rsidP="000A17E1">
            <w:pPr>
              <w:pStyle w:val="M7"/>
              <w:framePr w:wrap="auto" w:vAnchor="margin" w:hAnchor="text" w:xAlign="left" w:yAlign="inline"/>
              <w:suppressOverlap w:val="0"/>
              <w:rPr>
                <w:szCs w:val="13"/>
                <w:lang w:val="en-US"/>
              </w:rPr>
            </w:pPr>
            <w:r w:rsidRPr="00070907">
              <w:rPr>
                <w:szCs w:val="13"/>
                <w:lang w:val="en-US"/>
              </w:rPr>
              <w:t>Contact P</w:t>
            </w:r>
            <w:r w:rsidR="007F1AD0" w:rsidRPr="00070907">
              <w:rPr>
                <w:szCs w:val="13"/>
                <w:lang w:val="en-US"/>
              </w:rPr>
              <w:t>erson</w:t>
            </w:r>
            <w:r w:rsidR="007F1AD0" w:rsidRPr="00070907">
              <w:rPr>
                <w:szCs w:val="13"/>
                <w:lang w:val="en-US"/>
              </w:rPr>
              <w:br/>
              <w:t>Dr. Jürgen Krauter</w:t>
            </w:r>
          </w:p>
          <w:p w:rsidR="000A17E1" w:rsidRPr="00A30B70" w:rsidRDefault="001D6EED" w:rsidP="000A17E1">
            <w:pPr>
              <w:pStyle w:val="M9"/>
              <w:framePr w:wrap="auto" w:vAnchor="margin" w:hAnchor="text" w:xAlign="left" w:yAlign="inline"/>
              <w:suppressOverlap w:val="0"/>
              <w:rPr>
                <w:szCs w:val="13"/>
                <w:lang w:val="en-US"/>
              </w:rPr>
            </w:pPr>
            <w:r>
              <w:rPr>
                <w:szCs w:val="13"/>
                <w:lang w:val="en-US"/>
              </w:rPr>
              <w:t>Head of</w:t>
            </w:r>
            <w:r w:rsidR="007F1AD0" w:rsidRPr="00A30B70">
              <w:rPr>
                <w:szCs w:val="13"/>
                <w:lang w:val="en-US"/>
              </w:rPr>
              <w:t xml:space="preserve"> Communications</w:t>
            </w:r>
          </w:p>
          <w:p w:rsidR="000A17E1" w:rsidRPr="00A30B70" w:rsidRDefault="007F1AD0" w:rsidP="000A17E1">
            <w:pPr>
              <w:pStyle w:val="M9"/>
              <w:framePr w:wrap="auto" w:vAnchor="margin" w:hAnchor="text" w:xAlign="left" w:yAlign="inline"/>
              <w:suppressOverlap w:val="0"/>
              <w:rPr>
                <w:szCs w:val="13"/>
                <w:lang w:val="en-US"/>
              </w:rPr>
            </w:pPr>
            <w:r w:rsidRPr="00A30B70">
              <w:rPr>
                <w:szCs w:val="13"/>
                <w:lang w:val="en-US"/>
              </w:rPr>
              <w:t>Nutrition &amp; Care</w:t>
            </w:r>
            <w:r w:rsidRPr="00A30B70">
              <w:rPr>
                <w:szCs w:val="13"/>
                <w:lang w:val="en-US"/>
              </w:rPr>
              <w:br/>
              <w:t>Phone +49 6181 59-6847</w:t>
            </w:r>
          </w:p>
          <w:p w:rsidR="000A17E1" w:rsidRPr="00A30B70" w:rsidRDefault="007F1AD0" w:rsidP="000A17E1">
            <w:pPr>
              <w:pStyle w:val="M10"/>
              <w:framePr w:wrap="auto" w:vAnchor="margin" w:hAnchor="text" w:xAlign="left" w:yAlign="inline"/>
              <w:suppressOverlap w:val="0"/>
              <w:rPr>
                <w:szCs w:val="13"/>
              </w:rPr>
            </w:pPr>
            <w:r w:rsidRPr="00A30B70">
              <w:rPr>
                <w:szCs w:val="13"/>
              </w:rPr>
              <w:t>Fax +49 6181 59-76847</w:t>
            </w:r>
          </w:p>
          <w:p w:rsidR="000A17E1" w:rsidRPr="00A30B70" w:rsidRDefault="007F1AD0" w:rsidP="000A17E1">
            <w:pPr>
              <w:pStyle w:val="M10"/>
              <w:framePr w:wrap="auto" w:vAnchor="margin" w:hAnchor="text" w:xAlign="left" w:yAlign="inline"/>
              <w:suppressOverlap w:val="0"/>
            </w:pPr>
            <w:r w:rsidRPr="00A30B70">
              <w:rPr>
                <w:szCs w:val="13"/>
              </w:rPr>
              <w:t>juergen.krauter@evonik.com</w:t>
            </w:r>
          </w:p>
        </w:tc>
      </w:tr>
      <w:tr w:rsidR="00574F4E" w:rsidRPr="00A30B70" w:rsidTr="000A17E1">
        <w:trPr>
          <w:trHeight w:val="851"/>
        </w:trPr>
        <w:tc>
          <w:tcPr>
            <w:tcW w:w="2552" w:type="dxa"/>
            <w:shd w:val="clear" w:color="auto" w:fill="auto"/>
          </w:tcPr>
          <w:p w:rsidR="000A17E1" w:rsidRDefault="000A17E1" w:rsidP="000A17E1">
            <w:pPr>
              <w:pStyle w:val="M12"/>
              <w:framePr w:wrap="auto" w:vAnchor="margin" w:hAnchor="text" w:xAlign="left" w:yAlign="inline"/>
              <w:suppressOverlap w:val="0"/>
              <w:rPr>
                <w:lang w:val="en-US"/>
              </w:rPr>
            </w:pPr>
          </w:p>
          <w:p w:rsidR="00FA3996" w:rsidRDefault="00FA3996" w:rsidP="000A17E1">
            <w:pPr>
              <w:pStyle w:val="M12"/>
              <w:framePr w:wrap="auto" w:vAnchor="margin" w:hAnchor="text" w:xAlign="left" w:yAlign="inline"/>
              <w:suppressOverlap w:val="0"/>
              <w:rPr>
                <w:lang w:val="en-US"/>
              </w:rPr>
            </w:pPr>
          </w:p>
          <w:p w:rsidR="00FA3996" w:rsidRPr="00F42906" w:rsidRDefault="00FA3996" w:rsidP="00FA3996">
            <w:pPr>
              <w:pStyle w:val="M7"/>
              <w:framePr w:wrap="auto" w:vAnchor="margin" w:hAnchor="text" w:xAlign="left" w:yAlign="inline"/>
              <w:suppressOverlap w:val="0"/>
              <w:rPr>
                <w:lang w:val="en-US"/>
              </w:rPr>
            </w:pPr>
            <w:r w:rsidRPr="00F42906">
              <w:rPr>
                <w:lang w:val="en-US"/>
              </w:rPr>
              <w:t xml:space="preserve">Specialized press contact person </w:t>
            </w:r>
          </w:p>
          <w:p w:rsidR="00FA3996" w:rsidRPr="00F42906" w:rsidRDefault="00FA3996" w:rsidP="00FA3996">
            <w:pPr>
              <w:pStyle w:val="M7"/>
              <w:framePr w:wrap="auto" w:vAnchor="margin" w:hAnchor="text" w:xAlign="left" w:yAlign="inline"/>
              <w:suppressOverlap w:val="0"/>
              <w:rPr>
                <w:lang w:val="en-US"/>
              </w:rPr>
            </w:pPr>
            <w:r w:rsidRPr="00F42906">
              <w:rPr>
                <w:lang w:val="en-US"/>
              </w:rPr>
              <w:t>Michael Giffels</w:t>
            </w:r>
          </w:p>
          <w:p w:rsidR="00FA3996" w:rsidRPr="003A0F4E" w:rsidRDefault="00FA3996" w:rsidP="00FA3996">
            <w:pPr>
              <w:pStyle w:val="M8"/>
              <w:framePr w:wrap="auto" w:vAnchor="margin" w:hAnchor="text" w:xAlign="left" w:yAlign="inline"/>
              <w:suppressOverlap w:val="0"/>
              <w:rPr>
                <w:lang w:val="en-US"/>
              </w:rPr>
            </w:pPr>
            <w:r w:rsidRPr="003A0F4E">
              <w:rPr>
                <w:lang w:val="en-US"/>
              </w:rPr>
              <w:t>Head of Communications</w:t>
            </w:r>
          </w:p>
          <w:p w:rsidR="00FA3996" w:rsidRPr="00F42906" w:rsidRDefault="00FA3996" w:rsidP="00FA3996">
            <w:pPr>
              <w:pStyle w:val="M8"/>
              <w:framePr w:wrap="auto" w:vAnchor="margin" w:hAnchor="text" w:xAlign="left" w:yAlign="inline"/>
              <w:suppressOverlap w:val="0"/>
              <w:rPr>
                <w:lang w:val="en-US"/>
              </w:rPr>
            </w:pPr>
            <w:r w:rsidRPr="00F42906">
              <w:rPr>
                <w:lang w:val="en-US"/>
              </w:rPr>
              <w:t>Animal Nutrition</w:t>
            </w:r>
          </w:p>
          <w:p w:rsidR="00FA3996" w:rsidRPr="00F42906" w:rsidRDefault="00FA3996" w:rsidP="00FA3996">
            <w:pPr>
              <w:pStyle w:val="M9"/>
              <w:framePr w:wrap="auto" w:vAnchor="margin" w:hAnchor="text" w:xAlign="left" w:yAlign="inline"/>
              <w:suppressOverlap w:val="0"/>
              <w:rPr>
                <w:lang w:val="en-US"/>
              </w:rPr>
            </w:pPr>
            <w:r w:rsidRPr="00F42906">
              <w:rPr>
                <w:lang w:val="en-US"/>
              </w:rPr>
              <w:t>Phone +49 6181 59-3763</w:t>
            </w:r>
          </w:p>
          <w:p w:rsidR="00FA3996" w:rsidRDefault="00FA3996" w:rsidP="00FA3996">
            <w:pPr>
              <w:pStyle w:val="M10"/>
              <w:framePr w:wrap="auto" w:vAnchor="margin" w:hAnchor="text" w:xAlign="left" w:yAlign="inline"/>
              <w:suppressOverlap w:val="0"/>
            </w:pPr>
            <w:r>
              <w:t>Fax +49 6181 59-73763</w:t>
            </w:r>
          </w:p>
          <w:p w:rsidR="00FA3996" w:rsidRDefault="00FA3996" w:rsidP="00FA3996">
            <w:pPr>
              <w:pStyle w:val="M10"/>
              <w:framePr w:wrap="auto" w:vAnchor="margin" w:hAnchor="text" w:xAlign="left" w:yAlign="inline"/>
              <w:suppressOverlap w:val="0"/>
            </w:pPr>
            <w:hyperlink r:id="rId8" w:history="1">
              <w:r w:rsidRPr="00E50EDD">
                <w:rPr>
                  <w:rStyle w:val="Hyperlink"/>
                </w:rPr>
                <w:t>michael.giffels@evonik.com</w:t>
              </w:r>
            </w:hyperlink>
          </w:p>
          <w:p w:rsidR="00FA3996" w:rsidRDefault="00FA3996" w:rsidP="00FA3996">
            <w:pPr>
              <w:pStyle w:val="M10"/>
              <w:framePr w:wrap="auto" w:vAnchor="margin" w:hAnchor="text" w:xAlign="left" w:yAlign="inline"/>
              <w:suppressOverlap w:val="0"/>
            </w:pPr>
          </w:p>
          <w:p w:rsidR="00FA3996" w:rsidRDefault="00FA3996" w:rsidP="000A17E1">
            <w:pPr>
              <w:pStyle w:val="M12"/>
              <w:framePr w:wrap="auto" w:vAnchor="margin" w:hAnchor="text" w:xAlign="left" w:yAlign="inline"/>
              <w:suppressOverlap w:val="0"/>
              <w:rPr>
                <w:lang w:val="en-US"/>
              </w:rPr>
            </w:pPr>
          </w:p>
          <w:p w:rsidR="000A17E1" w:rsidRPr="00A30B70" w:rsidRDefault="000A17E1" w:rsidP="00070907">
            <w:pPr>
              <w:pStyle w:val="M10"/>
              <w:framePr w:wrap="auto" w:vAnchor="margin" w:hAnchor="text" w:xAlign="left" w:yAlign="inline"/>
              <w:suppressOverlap w:val="0"/>
              <w:rPr>
                <w:lang w:val="en-US"/>
              </w:rPr>
            </w:pPr>
          </w:p>
        </w:tc>
      </w:tr>
    </w:tbl>
    <w:p w:rsidR="000A17E1" w:rsidRPr="00A30B70" w:rsidRDefault="007F1AD0" w:rsidP="000A17E1">
      <w:pPr>
        <w:pStyle w:val="V1"/>
        <w:framePr w:w="2659" w:wrap="around" w:x="8922" w:y="11822" w:anchorLock="1"/>
        <w:suppressOverlap w:val="0"/>
        <w:rPr>
          <w:szCs w:val="13"/>
        </w:rPr>
      </w:pPr>
      <w:r w:rsidRPr="00A30B70">
        <w:rPr>
          <w:szCs w:val="13"/>
        </w:rPr>
        <w:fldChar w:fldCharType="begin">
          <w:ffData>
            <w:name w:val=""/>
            <w:enabled/>
            <w:calcOnExit w:val="0"/>
            <w:textInput>
              <w:default w:val="Evonik Nutrition &amp; Care GmbH"/>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Evonik Nutrition &amp; Care GmbH</w:t>
      </w:r>
      <w:r w:rsidRPr="00A30B70">
        <w:rPr>
          <w:szCs w:val="13"/>
        </w:rPr>
        <w:fldChar w:fldCharType="end"/>
      </w:r>
    </w:p>
    <w:p w:rsidR="000A17E1" w:rsidRPr="00A30B70" w:rsidRDefault="007F1AD0" w:rsidP="000A17E1">
      <w:pPr>
        <w:pStyle w:val="V2"/>
        <w:framePr w:w="2659" w:wrap="around" w:x="8922" w:y="11822" w:anchorLock="1"/>
        <w:suppressOverlap w:val="0"/>
        <w:rPr>
          <w:szCs w:val="13"/>
        </w:rPr>
      </w:pPr>
      <w:r w:rsidRPr="00A30B70">
        <w:rPr>
          <w:szCs w:val="13"/>
        </w:rPr>
        <w:fldChar w:fldCharType="begin">
          <w:ffData>
            <w:name w:val=""/>
            <w:enabled/>
            <w:calcOnExit w:val="0"/>
            <w:textInput>
              <w:default w:val="Rellinghauser Straße 1-11"/>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Rellinghauser Straße 1-11</w:t>
      </w:r>
      <w:r w:rsidRPr="00A30B70">
        <w:rPr>
          <w:szCs w:val="13"/>
        </w:rPr>
        <w:fldChar w:fldCharType="end"/>
      </w:r>
    </w:p>
    <w:p w:rsidR="000A17E1" w:rsidRPr="00A30B70" w:rsidRDefault="007F1AD0" w:rsidP="000A17E1">
      <w:pPr>
        <w:pStyle w:val="V3"/>
        <w:framePr w:w="2659" w:wrap="around" w:x="8922" w:y="11822" w:anchorLock="1"/>
        <w:suppressOverlap w:val="0"/>
        <w:rPr>
          <w:szCs w:val="13"/>
        </w:rPr>
      </w:pPr>
      <w:r w:rsidRPr="00A30B70">
        <w:rPr>
          <w:szCs w:val="13"/>
        </w:rPr>
        <w:fldChar w:fldCharType="begin">
          <w:ffData>
            <w:name w:val=""/>
            <w:enabled/>
            <w:calcOnExit w:val="0"/>
            <w:textInput>
              <w:default w:val="45128 Essen"/>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45128 Essen</w:t>
      </w:r>
      <w:r w:rsidRPr="00A30B70">
        <w:rPr>
          <w:szCs w:val="13"/>
        </w:rPr>
        <w:fldChar w:fldCharType="end"/>
      </w:r>
    </w:p>
    <w:p w:rsidR="000A17E1" w:rsidRPr="00A30B70" w:rsidRDefault="007F1AD0" w:rsidP="000A17E1">
      <w:pPr>
        <w:pStyle w:val="V4"/>
        <w:framePr w:w="2659" w:wrap="around" w:x="8922" w:y="11822" w:anchorLock="1"/>
        <w:suppressOverlap w:val="0"/>
        <w:rPr>
          <w:szCs w:val="13"/>
        </w:rPr>
      </w:pPr>
      <w:r w:rsidRPr="00A30B70">
        <w:rPr>
          <w:szCs w:val="13"/>
        </w:rPr>
        <w:fldChar w:fldCharType="begin">
          <w:ffData>
            <w:name w:val=""/>
            <w:enabled/>
            <w:calcOnExit w:val="0"/>
            <w:textInput>
              <w:default w:val="Telefon"/>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Telefon</w:t>
      </w:r>
      <w:r w:rsidRPr="00A30B70">
        <w:rPr>
          <w:szCs w:val="13"/>
        </w:rPr>
        <w:fldChar w:fldCharType="end"/>
      </w:r>
      <w:r w:rsidRPr="00A30B70">
        <w:rPr>
          <w:szCs w:val="13"/>
        </w:rPr>
        <w:t xml:space="preserve">e </w:t>
      </w:r>
      <w:r w:rsidRPr="00A30B70">
        <w:rPr>
          <w:szCs w:val="13"/>
        </w:rPr>
        <w:fldChar w:fldCharType="begin">
          <w:ffData>
            <w:name w:val=""/>
            <w:enabled/>
            <w:calcOnExit w:val="0"/>
            <w:textInput>
              <w:default w:val="+49"/>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+49</w:t>
      </w:r>
      <w:r w:rsidRPr="00A30B70">
        <w:rPr>
          <w:szCs w:val="13"/>
        </w:rPr>
        <w:fldChar w:fldCharType="end"/>
      </w:r>
      <w:r w:rsidRPr="00A30B70">
        <w:rPr>
          <w:szCs w:val="13"/>
        </w:rPr>
        <w:t xml:space="preserve"> 201 177</w:t>
      </w:r>
      <w:r w:rsidRPr="00A30B70">
        <w:rPr>
          <w:szCs w:val="13"/>
        </w:rPr>
        <w:fldChar w:fldCharType="begin">
          <w:ffData>
            <w:name w:val=""/>
            <w:enabled/>
            <w:calcOnExit w:val="0"/>
            <w:textInput>
              <w:default w:val="-"/>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w:t>
      </w:r>
      <w:r w:rsidRPr="00A30B70">
        <w:rPr>
          <w:szCs w:val="13"/>
        </w:rPr>
        <w:fldChar w:fldCharType="end"/>
      </w:r>
      <w:r w:rsidRPr="00A30B70">
        <w:rPr>
          <w:szCs w:val="13"/>
        </w:rPr>
        <w:t>01</w:t>
      </w:r>
    </w:p>
    <w:p w:rsidR="000A17E1" w:rsidRPr="00A30B70" w:rsidRDefault="007F1AD0" w:rsidP="000A17E1">
      <w:pPr>
        <w:pStyle w:val="V5"/>
        <w:framePr w:w="2659" w:wrap="around" w:x="8922" w:y="11822" w:anchorLock="1"/>
        <w:suppressOverlap w:val="0"/>
        <w:rPr>
          <w:szCs w:val="13"/>
        </w:rPr>
      </w:pPr>
      <w:r w:rsidRPr="00A30B70">
        <w:rPr>
          <w:szCs w:val="13"/>
        </w:rPr>
        <w:t xml:space="preserve">Fax </w:t>
      </w:r>
      <w:r w:rsidRPr="00A30B70">
        <w:rPr>
          <w:szCs w:val="13"/>
        </w:rPr>
        <w:fldChar w:fldCharType="begin">
          <w:ffData>
            <w:name w:val=""/>
            <w:enabled/>
            <w:calcOnExit w:val="0"/>
            <w:textInput>
              <w:default w:val="+49"/>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+49</w:t>
      </w:r>
      <w:r w:rsidRPr="00A30B70">
        <w:rPr>
          <w:szCs w:val="13"/>
        </w:rPr>
        <w:fldChar w:fldCharType="end"/>
      </w:r>
      <w:r w:rsidRPr="00A30B70">
        <w:rPr>
          <w:szCs w:val="13"/>
        </w:rPr>
        <w:t xml:space="preserve"> 201 177</w:t>
      </w:r>
      <w:r w:rsidRPr="00A30B70">
        <w:rPr>
          <w:szCs w:val="13"/>
        </w:rPr>
        <w:fldChar w:fldCharType="begin">
          <w:ffData>
            <w:name w:val=""/>
            <w:enabled/>
            <w:calcOnExit w:val="0"/>
            <w:textInput>
              <w:default w:val="-"/>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w:t>
      </w:r>
      <w:r w:rsidRPr="00A30B70">
        <w:rPr>
          <w:szCs w:val="13"/>
        </w:rPr>
        <w:fldChar w:fldCharType="end"/>
      </w:r>
      <w:r w:rsidRPr="00A30B70">
        <w:rPr>
          <w:szCs w:val="13"/>
        </w:rPr>
        <w:t>3475</w:t>
      </w:r>
      <w:r w:rsidRPr="00A30B70">
        <w:rPr>
          <w:szCs w:val="13"/>
        </w:rPr>
        <w:br/>
        <w:t>Germany</w:t>
      </w:r>
    </w:p>
    <w:p w:rsidR="000A17E1" w:rsidRPr="00A30B70" w:rsidRDefault="000A17E1" w:rsidP="000A17E1">
      <w:pPr>
        <w:pStyle w:val="V5"/>
        <w:framePr w:w="2659" w:wrap="around" w:x="8922" w:y="11822" w:anchorLock="1"/>
        <w:suppressOverlap w:val="0"/>
        <w:rPr>
          <w:szCs w:val="13"/>
        </w:rPr>
      </w:pPr>
    </w:p>
    <w:p w:rsidR="000A17E1" w:rsidRPr="00A30B70" w:rsidRDefault="007F1AD0" w:rsidP="000A17E1">
      <w:pPr>
        <w:pStyle w:val="V6"/>
        <w:framePr w:w="2659" w:wrap="around" w:x="8922" w:y="11822" w:anchorLock="1"/>
        <w:suppressOverlap w:val="0"/>
        <w:rPr>
          <w:szCs w:val="13"/>
        </w:rPr>
      </w:pPr>
      <w:r w:rsidRPr="00A30B70">
        <w:rPr>
          <w:szCs w:val="13"/>
        </w:rPr>
        <w:t>www.evonik.com</w:t>
      </w:r>
    </w:p>
    <w:p w:rsidR="000A17E1" w:rsidRPr="00A30B70" w:rsidRDefault="000A17E1" w:rsidP="000A17E1">
      <w:pPr>
        <w:pStyle w:val="Marginalie"/>
        <w:framePr w:w="2659" w:hSpace="0" w:wrap="around" w:x="8922" w:y="11822" w:anchorLock="1"/>
        <w:rPr>
          <w:szCs w:val="13"/>
          <w:lang w:val="de-DE"/>
        </w:rPr>
      </w:pPr>
    </w:p>
    <w:p w:rsidR="000A17E1" w:rsidRPr="00A30B70" w:rsidRDefault="007F1AD0" w:rsidP="000A17E1">
      <w:pPr>
        <w:pStyle w:val="V9"/>
        <w:framePr w:w="2659" w:wrap="around" w:x="8922" w:y="11822" w:anchorLock="1"/>
        <w:suppressOverlap w:val="0"/>
        <w:rPr>
          <w:szCs w:val="13"/>
          <w:lang w:val="en-US"/>
        </w:rPr>
      </w:pPr>
      <w:r w:rsidRPr="000A2EB8">
        <w:rPr>
          <w:szCs w:val="13"/>
          <w:lang w:val="en-US"/>
        </w:rPr>
        <w:t>Supervisory Board</w:t>
      </w:r>
    </w:p>
    <w:p w:rsidR="00AB61E6" w:rsidRDefault="007F1AD0" w:rsidP="000A17E1">
      <w:pPr>
        <w:pStyle w:val="V10"/>
        <w:framePr w:w="2659" w:wrap="around" w:x="8922" w:y="11822" w:anchorLock="1"/>
        <w:suppressOverlap w:val="0"/>
        <w:rPr>
          <w:szCs w:val="13"/>
          <w:lang w:val="en-US"/>
        </w:rPr>
      </w:pPr>
      <w:r w:rsidRPr="00A30B70">
        <w:rPr>
          <w:szCs w:val="13"/>
          <w:lang w:val="en-US"/>
        </w:rPr>
        <w:t xml:space="preserve">Dr. Harald </w:t>
      </w:r>
      <w:proofErr w:type="spellStart"/>
      <w:r w:rsidRPr="00A30B70">
        <w:rPr>
          <w:szCs w:val="13"/>
          <w:lang w:val="en-US"/>
        </w:rPr>
        <w:t>Schwager</w:t>
      </w:r>
      <w:proofErr w:type="spellEnd"/>
      <w:r w:rsidRPr="00A30B70">
        <w:rPr>
          <w:szCs w:val="13"/>
          <w:lang w:val="en-US"/>
        </w:rPr>
        <w:t xml:space="preserve">, Chairman </w:t>
      </w:r>
    </w:p>
    <w:p w:rsidR="000A17E1" w:rsidRPr="00A30B70" w:rsidRDefault="007F1AD0" w:rsidP="000A17E1">
      <w:pPr>
        <w:pStyle w:val="V10"/>
        <w:framePr w:w="2659" w:wrap="around" w:x="8922" w:y="11822" w:anchorLock="1"/>
        <w:suppressOverlap w:val="0"/>
        <w:rPr>
          <w:szCs w:val="13"/>
          <w:lang w:val="en-US"/>
        </w:rPr>
      </w:pPr>
      <w:bookmarkStart w:id="0" w:name="_GoBack"/>
      <w:bookmarkEnd w:id="0"/>
      <w:r w:rsidRPr="009502E0">
        <w:rPr>
          <w:b/>
          <w:szCs w:val="13"/>
          <w:lang w:val="en-US"/>
        </w:rPr>
        <w:t>Managing Directors</w:t>
      </w:r>
    </w:p>
    <w:p w:rsidR="000A17E1" w:rsidRPr="00A30B70" w:rsidRDefault="007F1AD0" w:rsidP="000A17E1">
      <w:pPr>
        <w:pStyle w:val="V10"/>
        <w:framePr w:w="2659" w:wrap="around" w:x="8922" w:y="11822" w:anchorLock="1"/>
        <w:suppressOverlap w:val="0"/>
        <w:rPr>
          <w:szCs w:val="13"/>
        </w:rPr>
      </w:pPr>
      <w:r w:rsidRPr="00A30B70">
        <w:rPr>
          <w:szCs w:val="13"/>
        </w:rPr>
        <w:fldChar w:fldCharType="begin">
          <w:ffData>
            <w:name w:val=""/>
            <w:enabled/>
            <w:calcOnExit w:val="0"/>
            <w:textInput>
              <w:default w:val="Dr. Reiner Beste"/>
            </w:textInput>
          </w:ffData>
        </w:fldChar>
      </w:r>
      <w:r w:rsidRPr="00A30B70">
        <w:rPr>
          <w:szCs w:val="13"/>
        </w:rPr>
        <w:instrText xml:space="preserve"> FORMTEXT </w:instrText>
      </w:r>
      <w:r w:rsidRPr="00A30B70">
        <w:rPr>
          <w:szCs w:val="13"/>
        </w:rPr>
      </w:r>
      <w:r w:rsidRPr="00A30B70">
        <w:rPr>
          <w:szCs w:val="13"/>
        </w:rPr>
        <w:fldChar w:fldCharType="separate"/>
      </w:r>
      <w:r w:rsidR="00AB61E6">
        <w:rPr>
          <w:noProof/>
          <w:szCs w:val="13"/>
        </w:rPr>
        <w:t>Dr. Reiner Beste</w:t>
      </w:r>
      <w:r w:rsidRPr="00A30B70">
        <w:rPr>
          <w:szCs w:val="13"/>
        </w:rPr>
        <w:fldChar w:fldCharType="end"/>
      </w:r>
      <w:r w:rsidRPr="00A30B70">
        <w:rPr>
          <w:szCs w:val="13"/>
        </w:rPr>
        <w:t>, Chairman</w:t>
      </w:r>
    </w:p>
    <w:p w:rsidR="00A30B70" w:rsidRDefault="007F1AD0" w:rsidP="000A17E1">
      <w:pPr>
        <w:pStyle w:val="V11"/>
        <w:framePr w:w="2659" w:wrap="around" w:x="8922" w:y="11822" w:anchorLock="1"/>
        <w:suppressOverlap w:val="0"/>
        <w:rPr>
          <w:szCs w:val="13"/>
        </w:rPr>
      </w:pPr>
      <w:r w:rsidRPr="00A30B70">
        <w:rPr>
          <w:szCs w:val="13"/>
        </w:rPr>
        <w:t>Dr. Hans Josef Ritzert,</w:t>
      </w:r>
    </w:p>
    <w:p w:rsidR="000A17E1" w:rsidRPr="00A30B70" w:rsidRDefault="007F1AD0" w:rsidP="000A17E1">
      <w:pPr>
        <w:pStyle w:val="V11"/>
        <w:framePr w:w="2659" w:wrap="around" w:x="8922" w:y="11822" w:anchorLock="1"/>
        <w:suppressOverlap w:val="0"/>
        <w:rPr>
          <w:szCs w:val="13"/>
        </w:rPr>
      </w:pPr>
      <w:r w:rsidRPr="00A30B70">
        <w:rPr>
          <w:szCs w:val="13"/>
        </w:rPr>
        <w:t>Michael Gattermann, Markus Schäfer</w:t>
      </w:r>
      <w:r w:rsidRPr="00A30B70">
        <w:rPr>
          <w:szCs w:val="13"/>
        </w:rPr>
        <w:br/>
      </w:r>
    </w:p>
    <w:p w:rsidR="000A17E1" w:rsidRPr="00A30B70" w:rsidRDefault="007F1AD0" w:rsidP="000A17E1">
      <w:pPr>
        <w:pStyle w:val="V14"/>
        <w:framePr w:w="2659" w:wrap="around" w:x="8922" w:y="11822" w:anchorLock="1"/>
        <w:suppressOverlap w:val="0"/>
        <w:rPr>
          <w:szCs w:val="13"/>
        </w:rPr>
      </w:pPr>
      <w:r w:rsidRPr="00A30B70">
        <w:rPr>
          <w:szCs w:val="13"/>
        </w:rPr>
        <w:t>Registered Office Essen</w:t>
      </w:r>
    </w:p>
    <w:p w:rsidR="000A17E1" w:rsidRPr="00A30B70" w:rsidRDefault="007F1AD0" w:rsidP="000A17E1">
      <w:pPr>
        <w:pStyle w:val="V15"/>
        <w:framePr w:w="2659" w:wrap="around" w:x="8922" w:y="11822" w:anchorLock="1"/>
        <w:suppressOverlap w:val="0"/>
        <w:rPr>
          <w:szCs w:val="13"/>
          <w:lang w:val="en-US"/>
        </w:rPr>
      </w:pPr>
      <w:r w:rsidRPr="00A30B70">
        <w:rPr>
          <w:szCs w:val="13"/>
          <w:lang w:val="en-US"/>
        </w:rPr>
        <w:t>Register Court</w:t>
      </w:r>
    </w:p>
    <w:p w:rsidR="000A17E1" w:rsidRPr="00A30B70" w:rsidRDefault="007F1AD0" w:rsidP="000A17E1">
      <w:pPr>
        <w:pStyle w:val="V16"/>
        <w:framePr w:w="2659" w:wrap="around" w:x="8922" w:y="11822" w:anchorLock="1"/>
        <w:suppressOverlap w:val="0"/>
        <w:rPr>
          <w:szCs w:val="13"/>
          <w:lang w:val="en-US"/>
        </w:rPr>
      </w:pPr>
      <w:r w:rsidRPr="00A30B70">
        <w:rPr>
          <w:szCs w:val="13"/>
          <w:lang w:val="en-US"/>
        </w:rPr>
        <w:t>City Local Court Essen</w:t>
      </w:r>
    </w:p>
    <w:p w:rsidR="000A17E1" w:rsidRPr="00A30B70" w:rsidRDefault="007F1AD0" w:rsidP="000A17E1">
      <w:pPr>
        <w:pStyle w:val="V17"/>
        <w:framePr w:w="2659" w:wrap="around" w:x="8922" w:y="11822" w:anchorLock="1"/>
        <w:suppressOverlap w:val="0"/>
        <w:rPr>
          <w:szCs w:val="13"/>
          <w:lang w:val="en-US"/>
        </w:rPr>
      </w:pPr>
      <w:r w:rsidRPr="00A30B70">
        <w:rPr>
          <w:szCs w:val="13"/>
          <w:lang w:val="en-US"/>
        </w:rPr>
        <w:t>Commercial registry B 25784</w:t>
      </w:r>
    </w:p>
    <w:p w:rsidR="00070907" w:rsidRPr="00070907" w:rsidRDefault="00070907" w:rsidP="00070907">
      <w:pPr>
        <w:pStyle w:val="Titel"/>
        <w:rPr>
          <w:rFonts w:eastAsia="Lucida Sans Unicode" w:cs="Lucida Sans Unicode"/>
          <w:szCs w:val="24"/>
          <w:bdr w:val="nil"/>
          <w:lang w:val="en-US"/>
        </w:rPr>
      </w:pPr>
      <w:r w:rsidRPr="00070907">
        <w:rPr>
          <w:rFonts w:eastAsia="Lucida Sans Unicode" w:cs="Lucida Sans Unicode"/>
          <w:szCs w:val="24"/>
          <w:bdr w:val="nil"/>
          <w:lang w:val="en-US"/>
        </w:rPr>
        <w:t xml:space="preserve">Evonik </w:t>
      </w:r>
      <w:r>
        <w:rPr>
          <w:rFonts w:eastAsia="Lucida Sans Unicode" w:cs="Lucida Sans Unicode"/>
          <w:szCs w:val="24"/>
          <w:bdr w:val="nil"/>
          <w:lang w:val="en-US"/>
        </w:rPr>
        <w:t>o</w:t>
      </w:r>
      <w:r w:rsidRPr="00070907">
        <w:rPr>
          <w:rFonts w:eastAsia="Lucida Sans Unicode" w:cs="Lucida Sans Unicode"/>
          <w:szCs w:val="24"/>
          <w:bdr w:val="nil"/>
          <w:lang w:val="en-US"/>
        </w:rPr>
        <w:t xml:space="preserve">pens </w:t>
      </w:r>
      <w:r>
        <w:rPr>
          <w:rFonts w:eastAsia="Lucida Sans Unicode" w:cs="Lucida Sans Unicode"/>
          <w:szCs w:val="24"/>
          <w:bdr w:val="nil"/>
          <w:lang w:val="en-US"/>
        </w:rPr>
        <w:t>n</w:t>
      </w:r>
      <w:r w:rsidRPr="00070907">
        <w:rPr>
          <w:rFonts w:eastAsia="Lucida Sans Unicode" w:cs="Lucida Sans Unicode"/>
          <w:szCs w:val="24"/>
          <w:bdr w:val="nil"/>
          <w:lang w:val="en-US"/>
        </w:rPr>
        <w:t xml:space="preserve">ew NIR </w:t>
      </w:r>
      <w:r>
        <w:rPr>
          <w:rFonts w:eastAsia="Lucida Sans Unicode" w:cs="Lucida Sans Unicode"/>
          <w:szCs w:val="24"/>
          <w:bdr w:val="nil"/>
          <w:lang w:val="en-US"/>
        </w:rPr>
        <w:t>l</w:t>
      </w:r>
      <w:r w:rsidRPr="00070907">
        <w:rPr>
          <w:rFonts w:eastAsia="Lucida Sans Unicode" w:cs="Lucida Sans Unicode"/>
          <w:szCs w:val="24"/>
          <w:bdr w:val="nil"/>
          <w:lang w:val="en-US"/>
        </w:rPr>
        <w:t xml:space="preserve">ab </w:t>
      </w:r>
      <w:r w:rsidR="007B221E">
        <w:rPr>
          <w:rFonts w:eastAsia="Lucida Sans Unicode" w:cs="Lucida Sans Unicode"/>
          <w:szCs w:val="24"/>
          <w:bdr w:val="nil"/>
          <w:lang w:val="en-US"/>
        </w:rPr>
        <w:t xml:space="preserve">for animal nutrition </w:t>
      </w:r>
      <w:r w:rsidRPr="00070907">
        <w:rPr>
          <w:rFonts w:eastAsia="Lucida Sans Unicode" w:cs="Lucida Sans Unicode"/>
          <w:szCs w:val="24"/>
          <w:bdr w:val="nil"/>
          <w:lang w:val="en-US"/>
        </w:rPr>
        <w:t>in Nairobi</w:t>
      </w:r>
    </w:p>
    <w:p w:rsidR="00A30B70" w:rsidRDefault="00A30B70" w:rsidP="000A17E1">
      <w:pPr>
        <w:pStyle w:val="Titel"/>
        <w:rPr>
          <w:rFonts w:eastAsia="Lucida Sans Unicode" w:cs="Lucida Sans Unicode"/>
          <w:szCs w:val="24"/>
          <w:bdr w:val="nil"/>
          <w:lang w:val="en-US"/>
        </w:rPr>
      </w:pPr>
    </w:p>
    <w:p w:rsidR="00070907" w:rsidRPr="00070907" w:rsidRDefault="00FA3996" w:rsidP="00070907">
      <w:pPr>
        <w:rPr>
          <w:rFonts w:eastAsia="Lucida Sans Unicode" w:cs="Lucida Sans Unicode"/>
          <w:szCs w:val="22"/>
          <w:bdr w:val="nil"/>
        </w:rPr>
      </w:pPr>
      <w:r>
        <w:rPr>
          <w:rFonts w:eastAsia="Lucida Sans Unicode" w:cs="Lucida Sans Unicode"/>
          <w:szCs w:val="22"/>
          <w:bdr w:val="nil"/>
        </w:rPr>
        <w:t xml:space="preserve">Essen, Germany. </w:t>
      </w:r>
      <w:r w:rsidR="00070907" w:rsidRPr="00070907">
        <w:rPr>
          <w:rFonts w:eastAsia="Lucida Sans Unicode" w:cs="Lucida Sans Unicode"/>
          <w:szCs w:val="22"/>
          <w:bdr w:val="nil"/>
        </w:rPr>
        <w:t xml:space="preserve">Last week, </w:t>
      </w:r>
      <w:proofErr w:type="spellStart"/>
      <w:r w:rsidR="00070907" w:rsidRPr="00070907">
        <w:rPr>
          <w:rFonts w:eastAsia="Lucida Sans Unicode" w:cs="Lucida Sans Unicode"/>
          <w:szCs w:val="22"/>
          <w:bdr w:val="nil"/>
        </w:rPr>
        <w:t>Evonik</w:t>
      </w:r>
      <w:proofErr w:type="spellEnd"/>
      <w:r w:rsidR="00070907" w:rsidRPr="00070907">
        <w:rPr>
          <w:rFonts w:eastAsia="Lucida Sans Unicode" w:cs="Lucida Sans Unicode"/>
          <w:szCs w:val="22"/>
          <w:bdr w:val="nil"/>
        </w:rPr>
        <w:t xml:space="preserve"> inaugurated its first laboratory for its animal nutrition business in Nairobi (Kenya). Equipped with state-of-the-art NIR technology, the facility helps feed producers evaluate their raw materials through accurate analysis of a very wide range of nutrients. Furthermore, analysis of poultry feeds is also covered by this unique service. </w:t>
      </w:r>
    </w:p>
    <w:p w:rsidR="00070907" w:rsidRPr="00070907" w:rsidRDefault="00070907" w:rsidP="00070907">
      <w:pPr>
        <w:rPr>
          <w:rFonts w:eastAsia="Lucida Sans Unicode" w:cs="Lucida Sans Unicode"/>
          <w:szCs w:val="22"/>
          <w:bdr w:val="nil"/>
        </w:rPr>
      </w:pPr>
    </w:p>
    <w:p w:rsidR="00070907" w:rsidRPr="00070907" w:rsidRDefault="00070907" w:rsidP="00070907">
      <w:pPr>
        <w:rPr>
          <w:rFonts w:eastAsia="Lucida Sans Unicode" w:cs="Lucida Sans Unicode"/>
          <w:szCs w:val="22"/>
          <w:bdr w:val="nil"/>
        </w:rPr>
      </w:pPr>
      <w:r w:rsidRPr="00070907">
        <w:rPr>
          <w:rFonts w:eastAsia="Lucida Sans Unicode" w:cs="Lucida Sans Unicode"/>
          <w:szCs w:val="22"/>
          <w:bdr w:val="nil"/>
        </w:rPr>
        <w:t>The new Evonik laboratory brings vital technical support to the local and regional feed markets. “We hope to extend the best levels of support to our partners not only in Kenya but in the entire East African region including countries like Tanzania, Uganda, Ethiopia and Rwanda”</w:t>
      </w:r>
      <w:r>
        <w:rPr>
          <w:rFonts w:eastAsia="Lucida Sans Unicode" w:cs="Lucida Sans Unicode"/>
          <w:szCs w:val="22"/>
          <w:bdr w:val="nil"/>
        </w:rPr>
        <w:t>,</w:t>
      </w:r>
      <w:r w:rsidRPr="00070907">
        <w:rPr>
          <w:rFonts w:eastAsia="Lucida Sans Unicode" w:cs="Lucida Sans Unicode"/>
          <w:szCs w:val="22"/>
          <w:bdr w:val="nil"/>
        </w:rPr>
        <w:t xml:space="preserve"> said John Owaga, Technical Service Manager for Animal Nutrition in East Africa</w:t>
      </w:r>
      <w:r w:rsidR="007375A2" w:rsidRPr="007375A2">
        <w:rPr>
          <w:rFonts w:eastAsia="Lucida Sans Unicode" w:cs="Lucida Sans Unicode"/>
          <w:szCs w:val="22"/>
          <w:bdr w:val="nil"/>
        </w:rPr>
        <w:t xml:space="preserve"> </w:t>
      </w:r>
      <w:r w:rsidR="007375A2">
        <w:rPr>
          <w:rFonts w:eastAsia="Lucida Sans Unicode" w:cs="Lucida Sans Unicode"/>
          <w:szCs w:val="22"/>
          <w:bdr w:val="nil"/>
        </w:rPr>
        <w:t>at Evonik</w:t>
      </w:r>
      <w:r w:rsidRPr="00070907">
        <w:rPr>
          <w:rFonts w:eastAsia="Lucida Sans Unicode" w:cs="Lucida Sans Unicode"/>
          <w:szCs w:val="22"/>
          <w:bdr w:val="nil"/>
        </w:rPr>
        <w:t xml:space="preserve">. </w:t>
      </w:r>
    </w:p>
    <w:p w:rsidR="00070907" w:rsidRPr="00070907" w:rsidRDefault="00070907" w:rsidP="00070907">
      <w:pPr>
        <w:rPr>
          <w:rFonts w:eastAsia="Lucida Sans Unicode" w:cs="Lucida Sans Unicode"/>
          <w:szCs w:val="22"/>
          <w:bdr w:val="nil"/>
        </w:rPr>
      </w:pPr>
    </w:p>
    <w:p w:rsidR="00070907" w:rsidRPr="00070907" w:rsidRDefault="00070907" w:rsidP="00070907">
      <w:pPr>
        <w:rPr>
          <w:rFonts w:eastAsia="Lucida Sans Unicode" w:cs="Lucida Sans Unicode"/>
          <w:szCs w:val="22"/>
          <w:bdr w:val="nil"/>
        </w:rPr>
      </w:pPr>
      <w:r w:rsidRPr="00070907">
        <w:rPr>
          <w:rFonts w:eastAsia="Lucida Sans Unicode" w:cs="Lucida Sans Unicode"/>
          <w:szCs w:val="22"/>
          <w:bdr w:val="nil"/>
        </w:rPr>
        <w:t>Animal nutrition has become a more exact science over the past decades. To formulate feed according to a certain specification requires knowledge about the nutrient contents of all relevant raw materials. Since these vary considerably, it is important to analyse the raw materials</w:t>
      </w:r>
      <w:r w:rsidRPr="00363A65">
        <w:rPr>
          <w:rFonts w:eastAsia="Lucida Sans Unicode" w:cs="Lucida Sans Unicode"/>
          <w:szCs w:val="22"/>
          <w:bdr w:val="nil"/>
        </w:rPr>
        <w:t xml:space="preserve"> on</w:t>
      </w:r>
      <w:r w:rsidR="00814DEB" w:rsidRPr="00363A65">
        <w:rPr>
          <w:rFonts w:eastAsia="Lucida Sans Unicode" w:cs="Lucida Sans Unicode"/>
          <w:szCs w:val="22"/>
          <w:bdr w:val="nil"/>
        </w:rPr>
        <w:t xml:space="preserve"> an ongoing basis</w:t>
      </w:r>
      <w:r w:rsidRPr="00070907">
        <w:rPr>
          <w:rFonts w:eastAsia="Lucida Sans Unicode" w:cs="Lucida Sans Unicode"/>
          <w:szCs w:val="22"/>
          <w:bdr w:val="nil"/>
        </w:rPr>
        <w:t xml:space="preserve"> with latest NIR technology (near-infrared spectroscopy). This ensures high feed quality and keeps feed costs under control.</w:t>
      </w:r>
    </w:p>
    <w:p w:rsidR="00070907" w:rsidRPr="00070907" w:rsidRDefault="00070907" w:rsidP="00070907">
      <w:pPr>
        <w:rPr>
          <w:rFonts w:eastAsia="Lucida Sans Unicode" w:cs="Lucida Sans Unicode"/>
          <w:szCs w:val="22"/>
          <w:bdr w:val="nil"/>
        </w:rPr>
      </w:pPr>
    </w:p>
    <w:p w:rsidR="00070907" w:rsidRPr="00070907" w:rsidRDefault="00070907" w:rsidP="00070907">
      <w:pPr>
        <w:rPr>
          <w:rFonts w:eastAsia="Lucida Sans Unicode" w:cs="Lucida Sans Unicode"/>
          <w:szCs w:val="22"/>
          <w:bdr w:val="nil"/>
        </w:rPr>
      </w:pPr>
      <w:r w:rsidRPr="00070907">
        <w:rPr>
          <w:rFonts w:eastAsia="Lucida Sans Unicode" w:cs="Lucida Sans Unicode"/>
          <w:szCs w:val="22"/>
          <w:bdr w:val="nil"/>
        </w:rPr>
        <w:t>“At Evonik, we see great potentials in the East African market coming from the double digit growth of the poultry industry in recent years”</w:t>
      </w:r>
      <w:r w:rsidR="007375A2">
        <w:rPr>
          <w:rFonts w:eastAsia="Lucida Sans Unicode" w:cs="Lucida Sans Unicode"/>
          <w:szCs w:val="22"/>
          <w:bdr w:val="nil"/>
        </w:rPr>
        <w:t>,</w:t>
      </w:r>
      <w:r w:rsidRPr="00070907">
        <w:rPr>
          <w:rFonts w:eastAsia="Lucida Sans Unicode" w:cs="Lucida Sans Unicode"/>
          <w:szCs w:val="22"/>
          <w:bdr w:val="nil"/>
        </w:rPr>
        <w:t xml:space="preserve"> commented Cuthbert Mamabolo, Regional Business Director </w:t>
      </w:r>
      <w:r>
        <w:rPr>
          <w:rFonts w:eastAsia="Lucida Sans Unicode" w:cs="Lucida Sans Unicode"/>
          <w:szCs w:val="22"/>
          <w:bdr w:val="nil"/>
        </w:rPr>
        <w:t xml:space="preserve">for </w:t>
      </w:r>
      <w:r w:rsidRPr="00070907">
        <w:rPr>
          <w:rFonts w:eastAsia="Lucida Sans Unicode" w:cs="Lucida Sans Unicode"/>
          <w:szCs w:val="22"/>
          <w:bdr w:val="nil"/>
        </w:rPr>
        <w:t>Animal Nutrition</w:t>
      </w:r>
      <w:r w:rsidR="007375A2" w:rsidRPr="007375A2">
        <w:rPr>
          <w:rFonts w:eastAsia="Lucida Sans Unicode" w:cs="Lucida Sans Unicode"/>
          <w:szCs w:val="22"/>
          <w:bdr w:val="nil"/>
        </w:rPr>
        <w:t xml:space="preserve"> </w:t>
      </w:r>
      <w:r w:rsidR="007375A2">
        <w:rPr>
          <w:rFonts w:eastAsia="Lucida Sans Unicode" w:cs="Lucida Sans Unicode"/>
          <w:szCs w:val="22"/>
          <w:bdr w:val="nil"/>
        </w:rPr>
        <w:t>at Evonik</w:t>
      </w:r>
      <w:r w:rsidRPr="00070907">
        <w:rPr>
          <w:rFonts w:eastAsia="Lucida Sans Unicode" w:cs="Lucida Sans Unicode"/>
          <w:szCs w:val="22"/>
          <w:bdr w:val="nil"/>
        </w:rPr>
        <w:t xml:space="preserve">. </w:t>
      </w:r>
    </w:p>
    <w:p w:rsidR="00070907" w:rsidRPr="00070907" w:rsidRDefault="00070907" w:rsidP="00070907">
      <w:pPr>
        <w:rPr>
          <w:rFonts w:eastAsia="Lucida Sans Unicode" w:cs="Lucida Sans Unicode"/>
          <w:szCs w:val="22"/>
          <w:bdr w:val="nil"/>
        </w:rPr>
      </w:pPr>
    </w:p>
    <w:p w:rsidR="00070907" w:rsidRPr="00070907" w:rsidRDefault="00070907" w:rsidP="00070907">
      <w:pPr>
        <w:rPr>
          <w:rFonts w:eastAsia="Lucida Sans Unicode" w:cs="Lucida Sans Unicode"/>
          <w:szCs w:val="22"/>
          <w:bdr w:val="nil"/>
        </w:rPr>
      </w:pPr>
      <w:r w:rsidRPr="00070907">
        <w:rPr>
          <w:rFonts w:eastAsia="Lucida Sans Unicode" w:cs="Lucida Sans Unicode"/>
          <w:szCs w:val="22"/>
          <w:bdr w:val="nil"/>
        </w:rPr>
        <w:t>Five years ago, Evonik established a direct presence in East Africa with a representative office in Kenya. However, the German speciality chemicals producer was active in this region for decades through external distributors. Today, Evonik caters to the feed industry for poultry, dairy, pigs and fish with key products such as MetA</w:t>
      </w:r>
      <w:r w:rsidR="00290754">
        <w:rPr>
          <w:rFonts w:eastAsia="Lucida Sans Unicode" w:cs="Lucida Sans Unicode"/>
          <w:szCs w:val="22"/>
          <w:bdr w:val="nil"/>
        </w:rPr>
        <w:t>MINO</w:t>
      </w:r>
      <w:r w:rsidRPr="00070907">
        <w:rPr>
          <w:rFonts w:eastAsia="Lucida Sans Unicode" w:cs="Lucida Sans Unicode"/>
          <w:bCs/>
          <w:szCs w:val="22"/>
          <w:bdr w:val="nil"/>
          <w:lang w:val="en-US"/>
        </w:rPr>
        <w:t>®</w:t>
      </w:r>
      <w:r w:rsidRPr="00070907">
        <w:rPr>
          <w:rFonts w:eastAsia="Lucida Sans Unicode" w:cs="Lucida Sans Unicode"/>
          <w:szCs w:val="22"/>
          <w:bdr w:val="nil"/>
        </w:rPr>
        <w:t xml:space="preserve">, </w:t>
      </w:r>
      <w:r w:rsidRPr="00070907">
        <w:rPr>
          <w:rFonts w:eastAsia="Lucida Sans Unicode" w:cs="Lucida Sans Unicode"/>
          <w:bCs/>
          <w:szCs w:val="22"/>
          <w:bdr w:val="nil"/>
          <w:lang w:val="en-US"/>
        </w:rPr>
        <w:t xml:space="preserve">Biolys®, Ecobiol®, Mepron® and </w:t>
      </w:r>
      <w:r w:rsidRPr="00070907">
        <w:rPr>
          <w:rFonts w:eastAsia="Lucida Sans Unicode" w:cs="Lucida Sans Unicode"/>
          <w:szCs w:val="22"/>
          <w:bdr w:val="nil"/>
        </w:rPr>
        <w:t>CreA</w:t>
      </w:r>
      <w:r w:rsidR="00290754">
        <w:rPr>
          <w:rFonts w:eastAsia="Lucida Sans Unicode" w:cs="Lucida Sans Unicode"/>
          <w:szCs w:val="22"/>
          <w:bdr w:val="nil"/>
        </w:rPr>
        <w:t>MINO</w:t>
      </w:r>
      <w:r w:rsidRPr="00070907">
        <w:rPr>
          <w:rFonts w:eastAsia="Lucida Sans Unicode" w:cs="Lucida Sans Unicode"/>
          <w:bCs/>
          <w:szCs w:val="22"/>
          <w:bdr w:val="nil"/>
          <w:lang w:val="en-US"/>
        </w:rPr>
        <w:t>®</w:t>
      </w:r>
      <w:r w:rsidRPr="00070907">
        <w:rPr>
          <w:rFonts w:eastAsia="Lucida Sans Unicode" w:cs="Lucida Sans Unicode"/>
          <w:szCs w:val="22"/>
          <w:bdr w:val="nil"/>
        </w:rPr>
        <w:t xml:space="preserve">. </w:t>
      </w:r>
    </w:p>
    <w:p w:rsidR="00070907" w:rsidRPr="00070907" w:rsidRDefault="00070907" w:rsidP="00070907">
      <w:pPr>
        <w:rPr>
          <w:rFonts w:eastAsia="Lucida Sans Unicode" w:cs="Lucida Sans Unicode"/>
          <w:szCs w:val="22"/>
          <w:bdr w:val="nil"/>
        </w:rPr>
      </w:pPr>
    </w:p>
    <w:p w:rsidR="00070907" w:rsidRDefault="00070907" w:rsidP="00070907">
      <w:pPr>
        <w:rPr>
          <w:rFonts w:eastAsia="Lucida Sans Unicode" w:cs="Lucida Sans Unicode"/>
          <w:szCs w:val="22"/>
          <w:bdr w:val="nil"/>
        </w:rPr>
      </w:pPr>
      <w:r>
        <w:rPr>
          <w:rFonts w:eastAsia="Lucida Sans Unicode" w:cs="Lucida Sans Unicode"/>
          <w:szCs w:val="22"/>
          <w:bdr w:val="nil"/>
        </w:rPr>
        <w:br w:type="page"/>
      </w:r>
    </w:p>
    <w:p w:rsidR="00070907" w:rsidRPr="00070907" w:rsidRDefault="00070907" w:rsidP="00070907">
      <w:pPr>
        <w:rPr>
          <w:rFonts w:eastAsia="Lucida Sans Unicode" w:cs="Lucida Sans Unicode"/>
          <w:szCs w:val="22"/>
          <w:bdr w:val="nil"/>
        </w:rPr>
      </w:pPr>
      <w:r w:rsidRPr="00070907">
        <w:rPr>
          <w:rFonts w:eastAsia="Lucida Sans Unicode" w:cs="Lucida Sans Unicode"/>
          <w:szCs w:val="22"/>
          <w:bdr w:val="nil"/>
        </w:rPr>
        <w:lastRenderedPageBreak/>
        <w:t>Evonik offers partners unique products and services with great emphasis on technical support that the company tailors to individual customer needs. Hence, opening a laboratory in Kenya is a key strategic decision taken to bring technology closer to the clients and better understand their needs.</w:t>
      </w:r>
    </w:p>
    <w:p w:rsidR="00070907" w:rsidRPr="00070907" w:rsidRDefault="00070907" w:rsidP="000A17E1">
      <w:pPr>
        <w:rPr>
          <w:rFonts w:eastAsia="Lucida Sans Unicode" w:cs="Lucida Sans Unicode"/>
          <w:szCs w:val="22"/>
          <w:bdr w:val="nil"/>
        </w:rPr>
      </w:pPr>
    </w:p>
    <w:p w:rsidR="000A17E1" w:rsidRDefault="000A17E1" w:rsidP="000A17E1"/>
    <w:p w:rsidR="0052427D" w:rsidRDefault="0052427D" w:rsidP="000A17E1"/>
    <w:p w:rsidR="0052427D" w:rsidRDefault="0052427D" w:rsidP="000A17E1"/>
    <w:p w:rsidR="0052427D" w:rsidRDefault="0052427D" w:rsidP="000A17E1"/>
    <w:p w:rsidR="0052427D" w:rsidRDefault="0052427D" w:rsidP="000A17E1"/>
    <w:p w:rsidR="0052427D" w:rsidRDefault="0052427D" w:rsidP="000A17E1"/>
    <w:p w:rsidR="0052427D" w:rsidRDefault="0052427D" w:rsidP="000A17E1"/>
    <w:p w:rsidR="0052427D" w:rsidRDefault="0052427D" w:rsidP="000A17E1"/>
    <w:p w:rsidR="0052427D" w:rsidRPr="00A30B70" w:rsidRDefault="0052427D" w:rsidP="000A17E1"/>
    <w:p w:rsidR="000A17E1" w:rsidRPr="00A30B70" w:rsidRDefault="000A17E1" w:rsidP="000A17E1"/>
    <w:p w:rsidR="003C7970" w:rsidRPr="000A2EB8" w:rsidRDefault="003C7970" w:rsidP="003C7970">
      <w:pPr>
        <w:autoSpaceDE w:val="0"/>
        <w:autoSpaceDN w:val="0"/>
        <w:adjustRightInd w:val="0"/>
        <w:spacing w:line="220" w:lineRule="exact"/>
        <w:rPr>
          <w:rFonts w:cs="Lucida Sans Unicode"/>
          <w:b/>
          <w:bCs/>
          <w:sz w:val="18"/>
          <w:szCs w:val="18"/>
          <w:lang w:val="en-US"/>
        </w:rPr>
      </w:pPr>
      <w:r w:rsidRPr="000A2EB8">
        <w:rPr>
          <w:rFonts w:cs="Lucida Sans Unicode"/>
          <w:b/>
          <w:bCs/>
          <w:sz w:val="18"/>
          <w:szCs w:val="18"/>
          <w:lang w:val="en-US"/>
        </w:rPr>
        <w:t xml:space="preserve">About Evonik </w:t>
      </w:r>
    </w:p>
    <w:p w:rsidR="003C7970" w:rsidRPr="000A2EB8" w:rsidRDefault="003C7970" w:rsidP="00500028">
      <w:pPr>
        <w:autoSpaceDE w:val="0"/>
        <w:autoSpaceDN w:val="0"/>
        <w:adjustRightInd w:val="0"/>
        <w:spacing w:line="220" w:lineRule="exact"/>
        <w:rPr>
          <w:rFonts w:cs="Lucida Sans Unicode"/>
          <w:bCs/>
          <w:sz w:val="18"/>
          <w:szCs w:val="18"/>
          <w:lang w:val="en-US"/>
        </w:rPr>
      </w:pPr>
      <w:r w:rsidRPr="000A2EB8">
        <w:rPr>
          <w:rFonts w:cs="Lucida Sans Unicode"/>
          <w:bCs/>
          <w:sz w:val="18"/>
          <w:szCs w:val="18"/>
          <w:lang w:val="en-US"/>
        </w:rPr>
        <w:t xml:space="preserve">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 </w:t>
      </w:r>
    </w:p>
    <w:p w:rsidR="004E04DC" w:rsidRDefault="004E04DC">
      <w:pPr>
        <w:spacing w:line="240" w:lineRule="auto"/>
        <w:rPr>
          <w:sz w:val="18"/>
          <w:szCs w:val="18"/>
          <w:lang w:val="en-US"/>
        </w:rPr>
      </w:pPr>
    </w:p>
    <w:p w:rsidR="003C7970" w:rsidRPr="003C7970" w:rsidRDefault="003C7970" w:rsidP="003C7970">
      <w:pPr>
        <w:autoSpaceDE w:val="0"/>
        <w:autoSpaceDN w:val="0"/>
        <w:adjustRightInd w:val="0"/>
        <w:spacing w:line="240" w:lineRule="auto"/>
        <w:rPr>
          <w:b/>
          <w:sz w:val="18"/>
          <w:szCs w:val="18"/>
          <w:lang w:val="en-US"/>
        </w:rPr>
      </w:pPr>
      <w:r w:rsidRPr="003C7970">
        <w:rPr>
          <w:b/>
          <w:sz w:val="18"/>
          <w:szCs w:val="18"/>
          <w:lang w:val="en-US"/>
        </w:rPr>
        <w:t xml:space="preserve">About Nutrition &amp; Care </w:t>
      </w:r>
    </w:p>
    <w:p w:rsidR="003C7970" w:rsidRDefault="003C7970" w:rsidP="00500028">
      <w:pPr>
        <w:autoSpaceDE w:val="0"/>
        <w:autoSpaceDN w:val="0"/>
        <w:adjustRightInd w:val="0"/>
        <w:spacing w:line="220" w:lineRule="exact"/>
        <w:rPr>
          <w:sz w:val="18"/>
          <w:szCs w:val="18"/>
          <w:lang w:val="en-US"/>
        </w:rPr>
      </w:pPr>
      <w:r w:rsidRPr="003C7970">
        <w:rPr>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8,2</w:t>
      </w:r>
      <w:r w:rsidR="004E04DC">
        <w:rPr>
          <w:sz w:val="18"/>
          <w:szCs w:val="18"/>
          <w:lang w:val="en-US"/>
        </w:rPr>
        <w:t>5</w:t>
      </w:r>
      <w:r w:rsidRPr="003C7970">
        <w:rPr>
          <w:sz w:val="18"/>
          <w:szCs w:val="18"/>
          <w:lang w:val="en-US"/>
        </w:rPr>
        <w:t xml:space="preserve">0 employees, and generated sales of around €4.5 billion in 2017. </w:t>
      </w:r>
    </w:p>
    <w:p w:rsidR="003C7970" w:rsidRDefault="003C7970" w:rsidP="003C7970">
      <w:pPr>
        <w:autoSpaceDE w:val="0"/>
        <w:autoSpaceDN w:val="0"/>
        <w:adjustRightInd w:val="0"/>
        <w:spacing w:line="240" w:lineRule="auto"/>
        <w:rPr>
          <w:sz w:val="18"/>
          <w:szCs w:val="18"/>
          <w:lang w:val="en-US"/>
        </w:rPr>
      </w:pPr>
    </w:p>
    <w:p w:rsidR="004E04DC" w:rsidRPr="003C7970" w:rsidRDefault="004E04DC" w:rsidP="003C7970">
      <w:pPr>
        <w:autoSpaceDE w:val="0"/>
        <w:autoSpaceDN w:val="0"/>
        <w:adjustRightInd w:val="0"/>
        <w:spacing w:line="240" w:lineRule="auto"/>
        <w:rPr>
          <w:sz w:val="18"/>
          <w:szCs w:val="18"/>
          <w:lang w:val="en-US"/>
        </w:rPr>
      </w:pPr>
    </w:p>
    <w:p w:rsidR="003C7970" w:rsidRPr="000A2EB8" w:rsidRDefault="003C7970" w:rsidP="003C7970">
      <w:pPr>
        <w:autoSpaceDE w:val="0"/>
        <w:autoSpaceDN w:val="0"/>
        <w:adjustRightInd w:val="0"/>
        <w:spacing w:line="240" w:lineRule="auto"/>
        <w:rPr>
          <w:b/>
          <w:sz w:val="18"/>
          <w:szCs w:val="18"/>
          <w:lang w:val="en-US"/>
        </w:rPr>
      </w:pPr>
      <w:r w:rsidRPr="000A2EB8">
        <w:rPr>
          <w:b/>
          <w:sz w:val="18"/>
          <w:szCs w:val="18"/>
          <w:lang w:val="en-US"/>
        </w:rPr>
        <w:t xml:space="preserve">Disclaimer </w:t>
      </w:r>
    </w:p>
    <w:p w:rsidR="000A17E1" w:rsidRPr="003C7970" w:rsidRDefault="003C7970" w:rsidP="003C7970">
      <w:pPr>
        <w:spacing w:line="220" w:lineRule="exact"/>
        <w:rPr>
          <w:rFonts w:cs="Lucida Sans Unicode"/>
          <w:sz w:val="18"/>
          <w:szCs w:val="18"/>
          <w:lang w:val="en-US"/>
        </w:rPr>
      </w:pPr>
      <w:r w:rsidRPr="003C7970">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0A17E1" w:rsidRPr="003C7970" w:rsidSect="000A17E1">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7C" w:rsidRDefault="00813C7C">
      <w:pPr>
        <w:spacing w:line="240" w:lineRule="auto"/>
      </w:pPr>
      <w:r>
        <w:separator/>
      </w:r>
    </w:p>
  </w:endnote>
  <w:endnote w:type="continuationSeparator" w:id="0">
    <w:p w:rsidR="00813C7C" w:rsidRDefault="00813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A1002BAF" w:usb1="800078FB"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Default="00485DDC">
    <w:pPr>
      <w:pStyle w:val="Fuzeile"/>
    </w:pPr>
  </w:p>
  <w:p w:rsidR="00485DDC" w:rsidRDefault="00485DDC">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AB61E6">
      <w:rPr>
        <w:rStyle w:val="Seitenzahl"/>
        <w:noProof/>
      </w:rPr>
      <w:t>2</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AB61E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Default="00485DDC" w:rsidP="000A17E1">
    <w:pPr>
      <w:pStyle w:val="Fuzeile"/>
    </w:pPr>
  </w:p>
  <w:p w:rsidR="00485DDC" w:rsidRPr="005225EC" w:rsidRDefault="00485DDC" w:rsidP="000A17E1">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B61E6">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B61E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7C" w:rsidRDefault="00813C7C">
      <w:pPr>
        <w:spacing w:line="240" w:lineRule="auto"/>
      </w:pPr>
      <w:r>
        <w:separator/>
      </w:r>
    </w:p>
  </w:footnote>
  <w:footnote w:type="continuationSeparator" w:id="0">
    <w:p w:rsidR="00813C7C" w:rsidRDefault="00813C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Pr="003F4CD0" w:rsidRDefault="00485DDC" w:rsidP="000A17E1">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12F2BB5A" wp14:editId="050A301C">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90584"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2E44F6D" wp14:editId="3BC7FDB6">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991980"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Pr="003F4CD0" w:rsidRDefault="00485DDC">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025D055D" wp14:editId="45A376E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278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B149B7D" wp14:editId="509DDDA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5754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C43852C8">
      <w:start w:val="1"/>
      <w:numFmt w:val="bullet"/>
      <w:pStyle w:val="berschrift1"/>
      <w:lvlText w:val=""/>
      <w:lvlJc w:val="left"/>
      <w:pPr>
        <w:tabs>
          <w:tab w:val="num" w:pos="227"/>
        </w:tabs>
        <w:ind w:left="227" w:hanging="227"/>
      </w:pPr>
      <w:rPr>
        <w:rFonts w:ascii="Symbol" w:hAnsi="Symbol" w:hint="default"/>
        <w:color w:val="auto"/>
        <w:sz w:val="20"/>
        <w:szCs w:val="20"/>
      </w:rPr>
    </w:lvl>
    <w:lvl w:ilvl="1" w:tplc="352C34FE" w:tentative="1">
      <w:start w:val="1"/>
      <w:numFmt w:val="bullet"/>
      <w:lvlText w:val="o"/>
      <w:lvlJc w:val="left"/>
      <w:pPr>
        <w:tabs>
          <w:tab w:val="num" w:pos="1440"/>
        </w:tabs>
        <w:ind w:left="1440" w:hanging="360"/>
      </w:pPr>
      <w:rPr>
        <w:rFonts w:ascii="Courier New" w:hAnsi="Courier New" w:cs="Courier New" w:hint="default"/>
      </w:rPr>
    </w:lvl>
    <w:lvl w:ilvl="2" w:tplc="5B58A3A2" w:tentative="1">
      <w:start w:val="1"/>
      <w:numFmt w:val="bullet"/>
      <w:lvlText w:val=""/>
      <w:lvlJc w:val="left"/>
      <w:pPr>
        <w:tabs>
          <w:tab w:val="num" w:pos="2160"/>
        </w:tabs>
        <w:ind w:left="2160" w:hanging="360"/>
      </w:pPr>
      <w:rPr>
        <w:rFonts w:ascii="Wingdings" w:hAnsi="Wingdings" w:hint="default"/>
      </w:rPr>
    </w:lvl>
    <w:lvl w:ilvl="3" w:tplc="EF88EE1A" w:tentative="1">
      <w:start w:val="1"/>
      <w:numFmt w:val="bullet"/>
      <w:lvlText w:val=""/>
      <w:lvlJc w:val="left"/>
      <w:pPr>
        <w:tabs>
          <w:tab w:val="num" w:pos="2880"/>
        </w:tabs>
        <w:ind w:left="2880" w:hanging="360"/>
      </w:pPr>
      <w:rPr>
        <w:rFonts w:ascii="Symbol" w:hAnsi="Symbol" w:hint="default"/>
      </w:rPr>
    </w:lvl>
    <w:lvl w:ilvl="4" w:tplc="14E84776" w:tentative="1">
      <w:start w:val="1"/>
      <w:numFmt w:val="bullet"/>
      <w:lvlText w:val="o"/>
      <w:lvlJc w:val="left"/>
      <w:pPr>
        <w:tabs>
          <w:tab w:val="num" w:pos="3600"/>
        </w:tabs>
        <w:ind w:left="3600" w:hanging="360"/>
      </w:pPr>
      <w:rPr>
        <w:rFonts w:ascii="Courier New" w:hAnsi="Courier New" w:cs="Courier New" w:hint="default"/>
      </w:rPr>
    </w:lvl>
    <w:lvl w:ilvl="5" w:tplc="D8224168" w:tentative="1">
      <w:start w:val="1"/>
      <w:numFmt w:val="bullet"/>
      <w:lvlText w:val=""/>
      <w:lvlJc w:val="left"/>
      <w:pPr>
        <w:tabs>
          <w:tab w:val="num" w:pos="4320"/>
        </w:tabs>
        <w:ind w:left="4320" w:hanging="360"/>
      </w:pPr>
      <w:rPr>
        <w:rFonts w:ascii="Wingdings" w:hAnsi="Wingdings" w:hint="default"/>
      </w:rPr>
    </w:lvl>
    <w:lvl w:ilvl="6" w:tplc="9936342A" w:tentative="1">
      <w:start w:val="1"/>
      <w:numFmt w:val="bullet"/>
      <w:lvlText w:val=""/>
      <w:lvlJc w:val="left"/>
      <w:pPr>
        <w:tabs>
          <w:tab w:val="num" w:pos="5040"/>
        </w:tabs>
        <w:ind w:left="5040" w:hanging="360"/>
      </w:pPr>
      <w:rPr>
        <w:rFonts w:ascii="Symbol" w:hAnsi="Symbol" w:hint="default"/>
      </w:rPr>
    </w:lvl>
    <w:lvl w:ilvl="7" w:tplc="8D88FD3A" w:tentative="1">
      <w:start w:val="1"/>
      <w:numFmt w:val="bullet"/>
      <w:lvlText w:val="o"/>
      <w:lvlJc w:val="left"/>
      <w:pPr>
        <w:tabs>
          <w:tab w:val="num" w:pos="5760"/>
        </w:tabs>
        <w:ind w:left="5760" w:hanging="360"/>
      </w:pPr>
      <w:rPr>
        <w:rFonts w:ascii="Courier New" w:hAnsi="Courier New" w:cs="Courier New" w:hint="default"/>
      </w:rPr>
    </w:lvl>
    <w:lvl w:ilvl="8" w:tplc="1FE025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CF0CB7DA">
      <w:start w:val="1"/>
      <w:numFmt w:val="bullet"/>
      <w:lvlText w:val="•"/>
      <w:lvlJc w:val="left"/>
      <w:pPr>
        <w:tabs>
          <w:tab w:val="num" w:pos="1425"/>
        </w:tabs>
        <w:ind w:left="1425" w:hanging="360"/>
      </w:pPr>
      <w:rPr>
        <w:rFonts w:ascii="Lucida Sans Unicode" w:hAnsi="Lucida Sans Unicode" w:hint="default"/>
        <w:sz w:val="24"/>
      </w:rPr>
    </w:lvl>
    <w:lvl w:ilvl="1" w:tplc="AF443DAA" w:tentative="1">
      <w:start w:val="1"/>
      <w:numFmt w:val="bullet"/>
      <w:lvlText w:val="o"/>
      <w:lvlJc w:val="left"/>
      <w:pPr>
        <w:tabs>
          <w:tab w:val="num" w:pos="1440"/>
        </w:tabs>
        <w:ind w:left="1440" w:hanging="360"/>
      </w:pPr>
      <w:rPr>
        <w:rFonts w:ascii="Courier New" w:hAnsi="Courier New" w:cs="Courier New" w:hint="default"/>
      </w:rPr>
    </w:lvl>
    <w:lvl w:ilvl="2" w:tplc="0A0A6BC4" w:tentative="1">
      <w:start w:val="1"/>
      <w:numFmt w:val="bullet"/>
      <w:lvlText w:val=""/>
      <w:lvlJc w:val="left"/>
      <w:pPr>
        <w:tabs>
          <w:tab w:val="num" w:pos="2160"/>
        </w:tabs>
        <w:ind w:left="2160" w:hanging="360"/>
      </w:pPr>
      <w:rPr>
        <w:rFonts w:ascii="Wingdings" w:hAnsi="Wingdings" w:hint="default"/>
      </w:rPr>
    </w:lvl>
    <w:lvl w:ilvl="3" w:tplc="DF72AE74" w:tentative="1">
      <w:start w:val="1"/>
      <w:numFmt w:val="bullet"/>
      <w:lvlText w:val=""/>
      <w:lvlJc w:val="left"/>
      <w:pPr>
        <w:tabs>
          <w:tab w:val="num" w:pos="2880"/>
        </w:tabs>
        <w:ind w:left="2880" w:hanging="360"/>
      </w:pPr>
      <w:rPr>
        <w:rFonts w:ascii="Symbol" w:hAnsi="Symbol" w:hint="default"/>
      </w:rPr>
    </w:lvl>
    <w:lvl w:ilvl="4" w:tplc="306E4332" w:tentative="1">
      <w:start w:val="1"/>
      <w:numFmt w:val="bullet"/>
      <w:lvlText w:val="o"/>
      <w:lvlJc w:val="left"/>
      <w:pPr>
        <w:tabs>
          <w:tab w:val="num" w:pos="3600"/>
        </w:tabs>
        <w:ind w:left="3600" w:hanging="360"/>
      </w:pPr>
      <w:rPr>
        <w:rFonts w:ascii="Courier New" w:hAnsi="Courier New" w:cs="Courier New" w:hint="default"/>
      </w:rPr>
    </w:lvl>
    <w:lvl w:ilvl="5" w:tplc="22EC14EC" w:tentative="1">
      <w:start w:val="1"/>
      <w:numFmt w:val="bullet"/>
      <w:lvlText w:val=""/>
      <w:lvlJc w:val="left"/>
      <w:pPr>
        <w:tabs>
          <w:tab w:val="num" w:pos="4320"/>
        </w:tabs>
        <w:ind w:left="4320" w:hanging="360"/>
      </w:pPr>
      <w:rPr>
        <w:rFonts w:ascii="Wingdings" w:hAnsi="Wingdings" w:hint="default"/>
      </w:rPr>
    </w:lvl>
    <w:lvl w:ilvl="6" w:tplc="1E6464D8" w:tentative="1">
      <w:start w:val="1"/>
      <w:numFmt w:val="bullet"/>
      <w:lvlText w:val=""/>
      <w:lvlJc w:val="left"/>
      <w:pPr>
        <w:tabs>
          <w:tab w:val="num" w:pos="5040"/>
        </w:tabs>
        <w:ind w:left="5040" w:hanging="360"/>
      </w:pPr>
      <w:rPr>
        <w:rFonts w:ascii="Symbol" w:hAnsi="Symbol" w:hint="default"/>
      </w:rPr>
    </w:lvl>
    <w:lvl w:ilvl="7" w:tplc="1CC042FE" w:tentative="1">
      <w:start w:val="1"/>
      <w:numFmt w:val="bullet"/>
      <w:lvlText w:val="o"/>
      <w:lvlJc w:val="left"/>
      <w:pPr>
        <w:tabs>
          <w:tab w:val="num" w:pos="5760"/>
        </w:tabs>
        <w:ind w:left="5760" w:hanging="360"/>
      </w:pPr>
      <w:rPr>
        <w:rFonts w:ascii="Courier New" w:hAnsi="Courier New" w:cs="Courier New" w:hint="default"/>
      </w:rPr>
    </w:lvl>
    <w:lvl w:ilvl="8" w:tplc="93302F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4E"/>
    <w:rsid w:val="000020B1"/>
    <w:rsid w:val="00070907"/>
    <w:rsid w:val="000A17E1"/>
    <w:rsid w:val="000A2EB8"/>
    <w:rsid w:val="00182E09"/>
    <w:rsid w:val="001D6EED"/>
    <w:rsid w:val="00203561"/>
    <w:rsid w:val="00290754"/>
    <w:rsid w:val="00363A65"/>
    <w:rsid w:val="00367954"/>
    <w:rsid w:val="003C7970"/>
    <w:rsid w:val="003F7311"/>
    <w:rsid w:val="00485DDC"/>
    <w:rsid w:val="004D6229"/>
    <w:rsid w:val="004E04DC"/>
    <w:rsid w:val="00500028"/>
    <w:rsid w:val="0052427D"/>
    <w:rsid w:val="00527652"/>
    <w:rsid w:val="00552E8B"/>
    <w:rsid w:val="00574F4E"/>
    <w:rsid w:val="005B377C"/>
    <w:rsid w:val="00671725"/>
    <w:rsid w:val="007136AF"/>
    <w:rsid w:val="007375A2"/>
    <w:rsid w:val="007B221E"/>
    <w:rsid w:val="007F1AD0"/>
    <w:rsid w:val="00813C7C"/>
    <w:rsid w:val="00814DEB"/>
    <w:rsid w:val="008C3B00"/>
    <w:rsid w:val="009502E0"/>
    <w:rsid w:val="009C1F28"/>
    <w:rsid w:val="00A30B70"/>
    <w:rsid w:val="00AB61E6"/>
    <w:rsid w:val="00DE14F9"/>
    <w:rsid w:val="00FA39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1CFB12-7001-41C2-B656-7F5FF90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A30B70"/>
    <w:rPr>
      <w:sz w:val="18"/>
      <w:szCs w:val="18"/>
    </w:rPr>
  </w:style>
  <w:style w:type="paragraph" w:styleId="Kommentartext">
    <w:name w:val="annotation text"/>
    <w:basedOn w:val="Standard"/>
    <w:link w:val="KommentartextZchn"/>
    <w:semiHidden/>
    <w:unhideWhenUsed/>
    <w:rsid w:val="00A30B70"/>
    <w:pPr>
      <w:spacing w:line="240" w:lineRule="auto"/>
    </w:pPr>
    <w:rPr>
      <w:sz w:val="24"/>
    </w:rPr>
  </w:style>
  <w:style w:type="character" w:customStyle="1" w:styleId="KommentartextZchn">
    <w:name w:val="Kommentartext Zchn"/>
    <w:basedOn w:val="Absatz-Standardschriftart"/>
    <w:link w:val="Kommentartext"/>
    <w:semiHidden/>
    <w:rsid w:val="00A30B70"/>
    <w:rPr>
      <w:rFonts w:ascii="Lucida Sans Unicode" w:hAnsi="Lucida Sans Unicode"/>
      <w:sz w:val="24"/>
      <w:szCs w:val="24"/>
      <w:lang w:val="en-GB"/>
    </w:rPr>
  </w:style>
  <w:style w:type="paragraph" w:styleId="Kommentarthema">
    <w:name w:val="annotation subject"/>
    <w:basedOn w:val="Kommentartext"/>
    <w:next w:val="Kommentartext"/>
    <w:link w:val="KommentarthemaZchn"/>
    <w:semiHidden/>
    <w:unhideWhenUsed/>
    <w:rsid w:val="00A30B70"/>
    <w:rPr>
      <w:b/>
      <w:bCs/>
      <w:sz w:val="20"/>
      <w:szCs w:val="20"/>
    </w:rPr>
  </w:style>
  <w:style w:type="character" w:customStyle="1" w:styleId="KommentarthemaZchn">
    <w:name w:val="Kommentarthema Zchn"/>
    <w:basedOn w:val="KommentartextZchn"/>
    <w:link w:val="Kommentarthema"/>
    <w:semiHidden/>
    <w:rsid w:val="00A30B70"/>
    <w:rPr>
      <w:rFonts w:ascii="Lucida Sans Unicode" w:hAnsi="Lucida Sans Unicode"/>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giffels@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2506-A772-4929-96AA-29E75E3F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F63ED91B</Template>
  <TotalTime>0</TotalTime>
  <Pages>2</Pages>
  <Words>640</Words>
  <Characters>3870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6</cp:revision>
  <cp:lastPrinted>2018-05-14T12:20:00Z</cp:lastPrinted>
  <dcterms:created xsi:type="dcterms:W3CDTF">2018-05-14T09:48:00Z</dcterms:created>
  <dcterms:modified xsi:type="dcterms:W3CDTF">2018-05-14T12:21:00Z</dcterms:modified>
</cp:coreProperties>
</file>